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81D8" w14:textId="3EAF0918" w:rsidR="00FE067E" w:rsidRPr="006D0E12" w:rsidRDefault="00F57D3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BFCA7AC" wp14:editId="67FC97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AE5938" w14:textId="298CA632" w:rsidR="00F57D3E" w:rsidRPr="00F57D3E" w:rsidRDefault="00F57D3E" w:rsidP="00F57D3E">
                            <w:pPr>
                              <w:spacing w:line="240" w:lineRule="auto"/>
                              <w:jc w:val="center"/>
                              <w:rPr>
                                <w:rFonts w:cs="Arial"/>
                                <w:b/>
                              </w:rPr>
                            </w:pPr>
                            <w:r w:rsidRPr="00F57D3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CA7A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BAE5938" w14:textId="298CA632" w:rsidR="00F57D3E" w:rsidRPr="00F57D3E" w:rsidRDefault="00F57D3E" w:rsidP="00F57D3E">
                      <w:pPr>
                        <w:spacing w:line="240" w:lineRule="auto"/>
                        <w:jc w:val="center"/>
                        <w:rPr>
                          <w:rFonts w:cs="Arial"/>
                          <w:b/>
                        </w:rPr>
                      </w:pPr>
                      <w:r w:rsidRPr="00F57D3E">
                        <w:rPr>
                          <w:rFonts w:cs="Arial"/>
                          <w:b/>
                        </w:rPr>
                        <w:t>FISCAL NOTE</w:t>
                      </w:r>
                    </w:p>
                  </w:txbxContent>
                </v:textbox>
              </v:shape>
            </w:pict>
          </mc:Fallback>
        </mc:AlternateContent>
      </w:r>
      <w:r w:rsidR="00CD36CF" w:rsidRPr="006D0E12">
        <w:rPr>
          <w:color w:val="auto"/>
        </w:rPr>
        <w:t>WEST virginia legislature</w:t>
      </w:r>
    </w:p>
    <w:p w14:paraId="528C05B9" w14:textId="77777777" w:rsidR="00CD36CF" w:rsidRPr="006D0E12" w:rsidRDefault="005C4E7C" w:rsidP="00CC1F3B">
      <w:pPr>
        <w:pStyle w:val="TitlePageSession"/>
        <w:rPr>
          <w:color w:val="auto"/>
        </w:rPr>
      </w:pPr>
      <w:r w:rsidRPr="006D0E12">
        <w:rPr>
          <w:color w:val="auto"/>
        </w:rPr>
        <w:t>2021</w:t>
      </w:r>
      <w:r w:rsidR="00CD36CF" w:rsidRPr="006D0E12">
        <w:rPr>
          <w:color w:val="auto"/>
        </w:rPr>
        <w:t xml:space="preserve"> regular session</w:t>
      </w:r>
    </w:p>
    <w:p w14:paraId="60C46445" w14:textId="77777777" w:rsidR="00CD36CF" w:rsidRPr="006D0E12" w:rsidRDefault="00896EBA" w:rsidP="00CC1F3B">
      <w:pPr>
        <w:pStyle w:val="TitlePageBillPrefix"/>
        <w:rPr>
          <w:color w:val="auto"/>
        </w:rPr>
      </w:pPr>
      <w:sdt>
        <w:sdtPr>
          <w:rPr>
            <w:color w:val="auto"/>
          </w:rPr>
          <w:tag w:val="IntroDate"/>
          <w:id w:val="-1236936958"/>
          <w:placeholder>
            <w:docPart w:val="6D02F765EF0A4089B525DC58FEEB27A2"/>
          </w:placeholder>
          <w:text/>
        </w:sdtPr>
        <w:sdtEndPr/>
        <w:sdtContent>
          <w:r w:rsidR="00AE48A0" w:rsidRPr="006D0E12">
            <w:rPr>
              <w:color w:val="auto"/>
            </w:rPr>
            <w:t>Introduced</w:t>
          </w:r>
        </w:sdtContent>
      </w:sdt>
    </w:p>
    <w:p w14:paraId="694791A4" w14:textId="51437539" w:rsidR="00CD36CF" w:rsidRPr="006D0E12" w:rsidRDefault="00896EBA" w:rsidP="00CC1F3B">
      <w:pPr>
        <w:pStyle w:val="BillNumber"/>
        <w:rPr>
          <w:color w:val="auto"/>
        </w:rPr>
      </w:pPr>
      <w:sdt>
        <w:sdtPr>
          <w:rPr>
            <w:color w:val="auto"/>
          </w:rPr>
          <w:tag w:val="Chamber"/>
          <w:id w:val="893011969"/>
          <w:lock w:val="sdtLocked"/>
          <w:placeholder>
            <w:docPart w:val="F17DB16E419647619B6C2C05B7A7F8E7"/>
          </w:placeholder>
          <w:dropDownList>
            <w:listItem w:displayText="House" w:value="House"/>
            <w:listItem w:displayText="Senate" w:value="Senate"/>
          </w:dropDownList>
        </w:sdtPr>
        <w:sdtEndPr/>
        <w:sdtContent>
          <w:r w:rsidR="00C33434" w:rsidRPr="006D0E12">
            <w:rPr>
              <w:color w:val="auto"/>
            </w:rPr>
            <w:t>House</w:t>
          </w:r>
        </w:sdtContent>
      </w:sdt>
      <w:r w:rsidR="00303684" w:rsidRPr="006D0E12">
        <w:rPr>
          <w:color w:val="auto"/>
        </w:rPr>
        <w:t xml:space="preserve"> </w:t>
      </w:r>
      <w:r w:rsidR="00CD36CF" w:rsidRPr="006D0E12">
        <w:rPr>
          <w:color w:val="auto"/>
        </w:rPr>
        <w:t xml:space="preserve">Bill </w:t>
      </w:r>
      <w:sdt>
        <w:sdtPr>
          <w:rPr>
            <w:color w:val="auto"/>
          </w:rPr>
          <w:tag w:val="BNum"/>
          <w:id w:val="1645317809"/>
          <w:lock w:val="sdtLocked"/>
          <w:placeholder>
            <w:docPart w:val="8C73B177E8A842A4A10317CDACE1669B"/>
          </w:placeholder>
          <w:text/>
        </w:sdtPr>
        <w:sdtEndPr/>
        <w:sdtContent>
          <w:r>
            <w:rPr>
              <w:color w:val="auto"/>
            </w:rPr>
            <w:t>3077</w:t>
          </w:r>
        </w:sdtContent>
      </w:sdt>
    </w:p>
    <w:p w14:paraId="79AB33F7" w14:textId="7F910972" w:rsidR="00CD36CF" w:rsidRPr="006D0E12" w:rsidRDefault="00CD36CF" w:rsidP="00CC1F3B">
      <w:pPr>
        <w:pStyle w:val="Sponsors"/>
        <w:rPr>
          <w:color w:val="auto"/>
        </w:rPr>
      </w:pPr>
      <w:r w:rsidRPr="006D0E12">
        <w:rPr>
          <w:color w:val="auto"/>
        </w:rPr>
        <w:t xml:space="preserve">By </w:t>
      </w:r>
      <w:sdt>
        <w:sdtPr>
          <w:rPr>
            <w:color w:val="auto"/>
          </w:rPr>
          <w:tag w:val="Sponsors"/>
          <w:id w:val="1589585889"/>
          <w:placeholder>
            <w:docPart w:val="FBCC079B75DA42498F1EB92728646604"/>
          </w:placeholder>
          <w:text w:multiLine="1"/>
        </w:sdtPr>
        <w:sdtEndPr/>
        <w:sdtContent>
          <w:r w:rsidR="00510DFE" w:rsidRPr="006D0E12">
            <w:rPr>
              <w:color w:val="auto"/>
            </w:rPr>
            <w:t>Delegate</w:t>
          </w:r>
          <w:r w:rsidR="00D6652A">
            <w:rPr>
              <w:color w:val="auto"/>
            </w:rPr>
            <w:t>s</w:t>
          </w:r>
          <w:r w:rsidR="00510DFE" w:rsidRPr="006D0E12">
            <w:rPr>
              <w:color w:val="auto"/>
            </w:rPr>
            <w:t xml:space="preserve"> Hanshaw (Mr. Speaker)</w:t>
          </w:r>
          <w:r w:rsidR="00D6652A">
            <w:rPr>
              <w:color w:val="auto"/>
            </w:rPr>
            <w:t xml:space="preserve"> and Jennings</w:t>
          </w:r>
        </w:sdtContent>
      </w:sdt>
    </w:p>
    <w:p w14:paraId="37F58072" w14:textId="08589808" w:rsidR="00E831B3" w:rsidRPr="006D0E12" w:rsidRDefault="00CD36CF" w:rsidP="00CC1F3B">
      <w:pPr>
        <w:pStyle w:val="References"/>
        <w:rPr>
          <w:color w:val="auto"/>
        </w:rPr>
      </w:pPr>
      <w:r w:rsidRPr="006D0E12">
        <w:rPr>
          <w:color w:val="auto"/>
        </w:rPr>
        <w:t>[</w:t>
      </w:r>
      <w:sdt>
        <w:sdtPr>
          <w:rPr>
            <w:color w:val="auto"/>
          </w:rPr>
          <w:tag w:val="References"/>
          <w:id w:val="-1043047873"/>
          <w:placeholder>
            <w:docPart w:val="405C84D1147D4D4AA1432D0D62FB62CB"/>
          </w:placeholder>
          <w:text w:multiLine="1"/>
        </w:sdtPr>
        <w:sdtEndPr/>
        <w:sdtContent>
          <w:r w:rsidR="00896EBA">
            <w:rPr>
              <w:color w:val="auto"/>
            </w:rPr>
            <w:t>Introduced March 11, 2021; Referred to the Committee on Veterans' Affairs and Homeland Security then the Judiciary</w:t>
          </w:r>
        </w:sdtContent>
      </w:sdt>
      <w:r w:rsidRPr="006D0E12">
        <w:rPr>
          <w:color w:val="auto"/>
        </w:rPr>
        <w:t>]</w:t>
      </w:r>
    </w:p>
    <w:p w14:paraId="604D56AD" w14:textId="7212AE6D" w:rsidR="00303684" w:rsidRPr="006D0E12" w:rsidRDefault="0000526A" w:rsidP="00CC1F3B">
      <w:pPr>
        <w:pStyle w:val="TitleSection"/>
        <w:rPr>
          <w:color w:val="auto"/>
        </w:rPr>
      </w:pPr>
      <w:r w:rsidRPr="006D0E12">
        <w:rPr>
          <w:color w:val="auto"/>
        </w:rPr>
        <w:lastRenderedPageBreak/>
        <w:t>A BILL</w:t>
      </w:r>
      <w:r w:rsidR="00C35A1F" w:rsidRPr="006D0E12">
        <w:rPr>
          <w:color w:val="auto"/>
        </w:rPr>
        <w:t xml:space="preserve"> to amend and reenact §15-1J-4</w:t>
      </w:r>
      <w:r w:rsidR="00A715E0" w:rsidRPr="006D0E12">
        <w:rPr>
          <w:color w:val="auto"/>
        </w:rPr>
        <w:t xml:space="preserve"> of the Code of West </w:t>
      </w:r>
      <w:r w:rsidR="00C35A1F" w:rsidRPr="006D0E12">
        <w:rPr>
          <w:color w:val="auto"/>
        </w:rPr>
        <w:t xml:space="preserve">Virginia, 1931, as amended, </w:t>
      </w:r>
      <w:r w:rsidR="00510DFE" w:rsidRPr="006D0E12">
        <w:rPr>
          <w:color w:val="auto"/>
        </w:rPr>
        <w:t>relating to</w:t>
      </w:r>
      <w:r w:rsidR="00C35A1F" w:rsidRPr="006D0E12">
        <w:rPr>
          <w:color w:val="auto"/>
        </w:rPr>
        <w:t xml:space="preserve"> </w:t>
      </w:r>
      <w:r w:rsidR="0010486A" w:rsidRPr="006D0E12">
        <w:rPr>
          <w:color w:val="auto"/>
        </w:rPr>
        <w:t xml:space="preserve">permitting the </w:t>
      </w:r>
      <w:r w:rsidR="00510DFE" w:rsidRPr="006D0E12">
        <w:rPr>
          <w:color w:val="auto"/>
        </w:rPr>
        <w:t xml:space="preserve">National Guard to </w:t>
      </w:r>
      <w:r w:rsidR="0010486A" w:rsidRPr="006D0E12">
        <w:rPr>
          <w:color w:val="auto"/>
        </w:rPr>
        <w:t>use of establish</w:t>
      </w:r>
      <w:r w:rsidR="00510DFE" w:rsidRPr="006D0E12">
        <w:rPr>
          <w:color w:val="auto"/>
        </w:rPr>
        <w:t>ed</w:t>
      </w:r>
      <w:r w:rsidR="0010486A" w:rsidRPr="006D0E12">
        <w:rPr>
          <w:color w:val="auto"/>
        </w:rPr>
        <w:t xml:space="preserve"> Federal or State Contracts</w:t>
      </w:r>
      <w:r w:rsidR="00F3581C" w:rsidRPr="006D0E12">
        <w:rPr>
          <w:color w:val="auto"/>
        </w:rPr>
        <w:t xml:space="preserve">.  </w:t>
      </w:r>
      <w:r w:rsidR="00C35A1F" w:rsidRPr="006D0E12">
        <w:rPr>
          <w:color w:val="auto"/>
        </w:rPr>
        <w:t xml:space="preserve">  </w:t>
      </w:r>
    </w:p>
    <w:p w14:paraId="12030CB5" w14:textId="77777777" w:rsidR="00035330" w:rsidRPr="006D0E12" w:rsidRDefault="00303684" w:rsidP="00CC1F3B">
      <w:pPr>
        <w:pStyle w:val="EnactingClause"/>
        <w:rPr>
          <w:color w:val="auto"/>
        </w:rPr>
      </w:pPr>
      <w:r w:rsidRPr="006D0E12">
        <w:rPr>
          <w:color w:val="auto"/>
        </w:rPr>
        <w:t>Be it enacted by the Legislature of West Virginia:</w:t>
      </w:r>
    </w:p>
    <w:p w14:paraId="1A0B37C6" w14:textId="77777777" w:rsidR="00035330" w:rsidRPr="006D0E12" w:rsidRDefault="00035330" w:rsidP="00510DFE">
      <w:pPr>
        <w:pStyle w:val="ArticleHeading"/>
        <w:rPr>
          <w:i/>
          <w:color w:val="auto"/>
        </w:rPr>
      </w:pPr>
      <w:r w:rsidRPr="006D0E12">
        <w:rPr>
          <w:color w:val="auto"/>
        </w:rPr>
        <w:t xml:space="preserve">ARTICLE </w:t>
      </w:r>
      <w:r w:rsidR="008B28BE" w:rsidRPr="006D0E12">
        <w:rPr>
          <w:color w:val="auto"/>
        </w:rPr>
        <w:t>1J. THE WEST VIRGINIA MILITARY AUTHORITY ACT.</w:t>
      </w:r>
    </w:p>
    <w:p w14:paraId="3B676D5D" w14:textId="77777777" w:rsidR="00035330" w:rsidRPr="006D0E12" w:rsidRDefault="0010486A" w:rsidP="00510DFE">
      <w:pPr>
        <w:pStyle w:val="SectionHeading"/>
        <w:rPr>
          <w:i/>
          <w:color w:val="auto"/>
        </w:rPr>
        <w:sectPr w:rsidR="00035330" w:rsidRPr="006D0E1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0E12">
        <w:rPr>
          <w:color w:val="auto"/>
        </w:rPr>
        <w:t>§15-1J-4</w:t>
      </w:r>
      <w:r w:rsidR="004B6F4F" w:rsidRPr="006D0E12">
        <w:rPr>
          <w:color w:val="auto"/>
        </w:rPr>
        <w:t xml:space="preserve">. </w:t>
      </w:r>
      <w:r w:rsidRPr="006D0E12">
        <w:rPr>
          <w:color w:val="auto"/>
        </w:rPr>
        <w:t xml:space="preserve">Establishment and general powers of the authority </w:t>
      </w:r>
    </w:p>
    <w:p w14:paraId="09DB58BD" w14:textId="77777777" w:rsidR="00AE621B" w:rsidRPr="006D0E12" w:rsidRDefault="00AE621B" w:rsidP="00AE621B">
      <w:pPr>
        <w:pStyle w:val="SectionBody"/>
        <w:rPr>
          <w:color w:val="auto"/>
        </w:rPr>
      </w:pPr>
      <w:r w:rsidRPr="006D0E12">
        <w:rPr>
          <w:color w:val="auto"/>
        </w:rPr>
        <w:t>(a) The West Virginia Military Authority is hereby established to administer national security, homeland security and other military-related or sponsored programs.</w:t>
      </w:r>
    </w:p>
    <w:p w14:paraId="3EE7F6DE" w14:textId="77777777" w:rsidR="00AE621B" w:rsidRPr="006D0E12" w:rsidRDefault="00AE621B" w:rsidP="00AE621B">
      <w:pPr>
        <w:pStyle w:val="SectionBody"/>
        <w:rPr>
          <w:color w:val="auto"/>
        </w:rPr>
      </w:pPr>
      <w:r w:rsidRPr="006D0E12">
        <w:rPr>
          <w:color w:val="auto"/>
        </w:rPr>
        <w:t>(b) The authority will be administered by the Adjutant General and the Adjutant General’s department.</w:t>
      </w:r>
    </w:p>
    <w:p w14:paraId="63F682EE" w14:textId="77777777" w:rsidR="00AE621B" w:rsidRPr="006D0E12" w:rsidRDefault="00AE621B" w:rsidP="00AE621B">
      <w:pPr>
        <w:pStyle w:val="SectionBody"/>
        <w:rPr>
          <w:color w:val="auto"/>
        </w:rPr>
      </w:pPr>
      <w:r w:rsidRPr="006D0E12">
        <w:rPr>
          <w:color w:val="auto"/>
        </w:rPr>
        <w:t xml:space="preserve">(c) Funds provided by the federal government and any state funds authorized by appropriation of the Legislature used as a required match to secure federal funding for programs administered by the authority pursuant to this section shall be administered by the Adjutant General subject to the provisions of §4-11-1 </w:t>
      </w:r>
      <w:r w:rsidRPr="006D0E12">
        <w:rPr>
          <w:i/>
          <w:iCs/>
          <w:color w:val="auto"/>
        </w:rPr>
        <w:t>et seq.</w:t>
      </w:r>
      <w:r w:rsidRPr="006D0E12">
        <w:rPr>
          <w:color w:val="auto"/>
        </w:rPr>
        <w:t xml:space="preserve"> of this code.</w:t>
      </w:r>
    </w:p>
    <w:p w14:paraId="0309CDF7" w14:textId="77777777" w:rsidR="00AE621B" w:rsidRPr="006D0E12" w:rsidRDefault="00AE621B" w:rsidP="00AE621B">
      <w:pPr>
        <w:pStyle w:val="SectionBody"/>
        <w:rPr>
          <w:color w:val="auto"/>
        </w:rPr>
      </w:pPr>
      <w:r w:rsidRPr="006D0E12">
        <w:rPr>
          <w:color w:val="auto"/>
        </w:rPr>
        <w:t>(d) Except as otherwise prohibited by statute, the authority, as a governmental instrumentality exercising public powers of the state, shall have and may exercise all powers necessary or appropriate to carry out the purpose of this article, including the authority to:</w:t>
      </w:r>
    </w:p>
    <w:p w14:paraId="2A2F269E" w14:textId="77777777" w:rsidR="00AE621B" w:rsidRPr="006D0E12" w:rsidRDefault="00AE621B" w:rsidP="00AE621B">
      <w:pPr>
        <w:pStyle w:val="SectionBody"/>
        <w:rPr>
          <w:color w:val="auto"/>
        </w:rPr>
      </w:pPr>
      <w:r w:rsidRPr="006D0E12">
        <w:rPr>
          <w:color w:val="auto"/>
        </w:rPr>
        <w:t>(1) Execute cooperative agreements between the guard and the federal and/or state governments;</w:t>
      </w:r>
    </w:p>
    <w:p w14:paraId="6DE9437B" w14:textId="77777777" w:rsidR="00AE621B" w:rsidRPr="006D0E12" w:rsidRDefault="00AE621B" w:rsidP="00AE621B">
      <w:pPr>
        <w:pStyle w:val="SectionBody"/>
        <w:rPr>
          <w:color w:val="auto"/>
        </w:rPr>
      </w:pPr>
      <w:r w:rsidRPr="006D0E12">
        <w:rPr>
          <w:color w:val="auto"/>
        </w:rPr>
        <w:t xml:space="preserve">(2)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28CEAC7D" w14:textId="77777777" w:rsidR="00AE621B" w:rsidRPr="006D0E12" w:rsidRDefault="00AE621B" w:rsidP="00AE621B">
      <w:pPr>
        <w:pStyle w:val="SectionBody"/>
        <w:rPr>
          <w:color w:val="auto"/>
        </w:rPr>
      </w:pPr>
      <w:r w:rsidRPr="006D0E12">
        <w:rPr>
          <w:color w:val="auto"/>
        </w:rPr>
        <w:t>(3) Use funds administered by the authority pursuant to subsection (c) of this section for the maintenance, construction, or reconstruction of capital repair and replacement items as necessary and approved by the authority;</w:t>
      </w:r>
    </w:p>
    <w:p w14:paraId="1BBBF2FB" w14:textId="77777777" w:rsidR="00AE621B" w:rsidRPr="006D0E12" w:rsidRDefault="00AE621B" w:rsidP="00AE621B">
      <w:pPr>
        <w:pStyle w:val="SectionBody"/>
        <w:rPr>
          <w:color w:val="auto"/>
        </w:rPr>
      </w:pPr>
      <w:r w:rsidRPr="006D0E12">
        <w:rPr>
          <w:color w:val="auto"/>
        </w:rPr>
        <w:t>(4) Accept and use funds from the federal government, its instrumentalities and agencies, any state, territory, or the District of Columbia and its agencies and instrumentalities, municipalities, foreign governments, public bodies, private corporations, partnerships, associations, and individuals for the purposes of national security, homeland security, and other military-related or sponsored programs;</w:t>
      </w:r>
    </w:p>
    <w:p w14:paraId="14654A2C" w14:textId="77777777" w:rsidR="00AE621B" w:rsidRPr="006D0E12" w:rsidRDefault="00AE621B" w:rsidP="00AE621B">
      <w:pPr>
        <w:pStyle w:val="SectionBody"/>
        <w:rPr>
          <w:color w:val="auto"/>
        </w:rPr>
      </w:pPr>
      <w:r w:rsidRPr="006D0E12">
        <w:rPr>
          <w:color w:val="auto"/>
        </w:rPr>
        <w:t>(5) Procure insurance with state funds through BRIM covering property and other assets of the authority in amounts and from insurers that BRIM determines necessary;</w:t>
      </w:r>
    </w:p>
    <w:p w14:paraId="0CDB3C4D" w14:textId="77777777" w:rsidR="00AE621B" w:rsidRPr="006D0E12" w:rsidRDefault="00AE621B" w:rsidP="00AE621B">
      <w:pPr>
        <w:pStyle w:val="SectionBody"/>
        <w:rPr>
          <w:color w:val="auto"/>
        </w:rPr>
      </w:pPr>
      <w:r w:rsidRPr="006D0E12">
        <w:rPr>
          <w:color w:val="auto"/>
        </w:rPr>
        <w:t>(6)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individuals for specialized technical services at a rate commensurate with industry standards as determined by the Adjutant General to support specific activities related to national security, homeland security, and other military-related programs;</w:t>
      </w:r>
    </w:p>
    <w:p w14:paraId="51A4FFEF" w14:textId="77777777" w:rsidR="00AE621B" w:rsidRPr="006D0E12" w:rsidRDefault="00AE621B" w:rsidP="00AE621B">
      <w:pPr>
        <w:pStyle w:val="SectionBody"/>
        <w:rPr>
          <w:color w:val="auto"/>
        </w:rPr>
      </w:pPr>
      <w:r w:rsidRPr="006D0E12">
        <w:rPr>
          <w:color w:val="auto"/>
        </w:rPr>
        <w:t>(7) Hire employees at an appropriate salary equivalent to a competitive wage rate;</w:t>
      </w:r>
    </w:p>
    <w:p w14:paraId="41FB42E0" w14:textId="77777777" w:rsidR="00AE621B" w:rsidRPr="006D0E12" w:rsidRDefault="00AE621B" w:rsidP="00AE621B">
      <w:pPr>
        <w:pStyle w:val="SectionBody"/>
        <w:rPr>
          <w:color w:val="auto"/>
        </w:rPr>
      </w:pPr>
      <w:r w:rsidRPr="006D0E12">
        <w:rPr>
          <w:color w:val="auto"/>
        </w:rPr>
        <w:t xml:space="preserve">(8) Enroll employees in PERS, PEIA, and workers’ compensation and unemployment programs, or their equivalents: </w:t>
      </w:r>
      <w:r w:rsidRPr="006D0E12">
        <w:rPr>
          <w:i/>
          <w:iCs/>
          <w:color w:val="auto"/>
        </w:rPr>
        <w:t>Provided</w:t>
      </w:r>
      <w:r w:rsidRPr="006D0E12">
        <w:rPr>
          <w:color w:val="auto"/>
        </w:rPr>
        <w:t>, That the authority, through the receipt of federal and/or state funds, pays the required employer contributions;</w:t>
      </w:r>
    </w:p>
    <w:p w14:paraId="5F41570D" w14:textId="77777777" w:rsidR="00AE621B" w:rsidRPr="006D0E12" w:rsidRDefault="00AE621B" w:rsidP="00AE621B">
      <w:pPr>
        <w:pStyle w:val="SectionBody"/>
        <w:rPr>
          <w:color w:val="auto"/>
        </w:rPr>
      </w:pPr>
      <w:r w:rsidRPr="006D0E12">
        <w:rPr>
          <w:color w:val="auto"/>
        </w:rPr>
        <w:t>(9) Cooperate with economic development agencies in efforts to promote the expansion of industrial, commercial, and manufacturing in the state;</w:t>
      </w:r>
    </w:p>
    <w:p w14:paraId="68B57918" w14:textId="77777777" w:rsidR="00AE621B" w:rsidRPr="006D0E12" w:rsidRDefault="00AE621B" w:rsidP="00AE621B">
      <w:pPr>
        <w:pStyle w:val="SectionBody"/>
        <w:rPr>
          <w:color w:val="auto"/>
        </w:rPr>
      </w:pPr>
      <w:r w:rsidRPr="006D0E12">
        <w:rPr>
          <w:color w:val="auto"/>
        </w:rPr>
        <w:t>(10) Develop a human resources division that will administer and manage its employees and receive state matching funds as necessary to ensure maximum federal funds are secured;</w:t>
      </w:r>
    </w:p>
    <w:p w14:paraId="14F372BA" w14:textId="77777777" w:rsidR="00AE621B" w:rsidRPr="006D0E12" w:rsidRDefault="00AE621B" w:rsidP="00AE621B">
      <w:pPr>
        <w:pStyle w:val="SectionBody"/>
        <w:rPr>
          <w:color w:val="auto"/>
        </w:rPr>
      </w:pPr>
      <w:r w:rsidRPr="006D0E12">
        <w:rPr>
          <w:color w:val="auto"/>
        </w:rPr>
        <w:t>(11) Due to the at-will employment relationship with the authority, its employees may not avail themselves of the state grievance procedure as set forth in §29-6A-1 et seq. of this code; and</w:t>
      </w:r>
    </w:p>
    <w:p w14:paraId="5A84F75A" w14:textId="77777777" w:rsidR="00AE621B" w:rsidRPr="006D0E12" w:rsidRDefault="00AE621B" w:rsidP="00AE621B">
      <w:pPr>
        <w:pStyle w:val="SectionBody"/>
        <w:rPr>
          <w:color w:val="auto"/>
        </w:rPr>
      </w:pPr>
      <w:r w:rsidRPr="006D0E12">
        <w:rPr>
          <w:color w:val="auto"/>
        </w:rPr>
        <w:t xml:space="preserve">(12) Have the ability to secure all other bonding, insurance, or other liability protections necessary for its employees to fulfill their duties and responsibilities. </w:t>
      </w:r>
    </w:p>
    <w:p w14:paraId="3A1210DC" w14:textId="77777777" w:rsidR="00AE621B" w:rsidRPr="006D0E12" w:rsidRDefault="00AE621B" w:rsidP="00AE621B">
      <w:pPr>
        <w:pStyle w:val="SectionBody"/>
        <w:rPr>
          <w:color w:val="auto"/>
          <w:u w:val="single"/>
        </w:rPr>
      </w:pPr>
      <w:r w:rsidRPr="006D0E12">
        <w:rPr>
          <w:color w:val="auto"/>
          <w:u w:val="single"/>
        </w:rPr>
        <w:t xml:space="preserve">(13) </w:t>
      </w:r>
      <w:r w:rsidR="00E24CAB" w:rsidRPr="006D0E12">
        <w:rPr>
          <w:color w:val="auto"/>
          <w:u w:val="single"/>
        </w:rPr>
        <w:t>Purchase or contract</w:t>
      </w:r>
      <w:r w:rsidRPr="006D0E12">
        <w:rPr>
          <w:color w:val="auto"/>
          <w:u w:val="single"/>
        </w:rPr>
        <w:t xml:space="preserve"> under </w:t>
      </w:r>
      <w:r w:rsidR="00FD7F01" w:rsidRPr="006D0E12">
        <w:rPr>
          <w:color w:val="auto"/>
          <w:u w:val="single"/>
        </w:rPr>
        <w:t xml:space="preserve">an </w:t>
      </w:r>
      <w:r w:rsidRPr="006D0E12">
        <w:rPr>
          <w:color w:val="auto"/>
          <w:u w:val="single"/>
        </w:rPr>
        <w:t xml:space="preserve">established </w:t>
      </w:r>
      <w:r w:rsidR="00D73433" w:rsidRPr="006D0E12">
        <w:rPr>
          <w:color w:val="auto"/>
          <w:u w:val="single"/>
        </w:rPr>
        <w:t>US General Services Administration</w:t>
      </w:r>
      <w:r w:rsidR="00E24CAB" w:rsidRPr="006D0E12">
        <w:rPr>
          <w:color w:val="auto"/>
          <w:u w:val="single"/>
        </w:rPr>
        <w:t xml:space="preserve"> purchase programs, such as the General Services Administration Global Supply, </w:t>
      </w:r>
      <w:r w:rsidR="00FD7F01" w:rsidRPr="006D0E12">
        <w:rPr>
          <w:color w:val="auto"/>
          <w:u w:val="single"/>
        </w:rPr>
        <w:t>catalogue</w:t>
      </w:r>
      <w:r w:rsidR="00E24CAB" w:rsidRPr="006D0E12">
        <w:rPr>
          <w:color w:val="auto"/>
          <w:u w:val="single"/>
        </w:rPr>
        <w:t>, marketplace</w:t>
      </w:r>
      <w:r w:rsidRPr="006D0E12">
        <w:rPr>
          <w:color w:val="auto"/>
          <w:u w:val="single"/>
        </w:rPr>
        <w:t xml:space="preserve"> or </w:t>
      </w:r>
      <w:r w:rsidR="00D73433" w:rsidRPr="006D0E12">
        <w:rPr>
          <w:color w:val="auto"/>
          <w:u w:val="single"/>
        </w:rPr>
        <w:t xml:space="preserve">any </w:t>
      </w:r>
      <w:r w:rsidRPr="006D0E12">
        <w:rPr>
          <w:color w:val="auto"/>
          <w:u w:val="single"/>
        </w:rPr>
        <w:t xml:space="preserve">other </w:t>
      </w:r>
      <w:r w:rsidR="00D73433" w:rsidRPr="006D0E12">
        <w:rPr>
          <w:color w:val="auto"/>
          <w:u w:val="single"/>
        </w:rPr>
        <w:t>state</w:t>
      </w:r>
      <w:r w:rsidR="00FD7F01" w:rsidRPr="006D0E12">
        <w:rPr>
          <w:color w:val="auto"/>
          <w:u w:val="single"/>
        </w:rPr>
        <w:t xml:space="preserve"> or federal contract</w:t>
      </w:r>
      <w:r w:rsidR="00E24CAB" w:rsidRPr="006D0E12">
        <w:rPr>
          <w:color w:val="auto"/>
          <w:u w:val="single"/>
        </w:rPr>
        <w:t>,</w:t>
      </w:r>
      <w:r w:rsidR="00D73433" w:rsidRPr="006D0E12">
        <w:rPr>
          <w:color w:val="auto"/>
          <w:u w:val="single"/>
        </w:rPr>
        <w:t xml:space="preserve"> platform</w:t>
      </w:r>
      <w:r w:rsidR="00E24CAB" w:rsidRPr="006D0E12">
        <w:rPr>
          <w:color w:val="auto"/>
          <w:u w:val="single"/>
        </w:rPr>
        <w:t xml:space="preserve"> or program</w:t>
      </w:r>
      <w:r w:rsidRPr="006D0E12">
        <w:rPr>
          <w:color w:val="auto"/>
          <w:u w:val="single"/>
        </w:rPr>
        <w:t xml:space="preserve"> for the </w:t>
      </w:r>
      <w:r w:rsidR="00D73433" w:rsidRPr="006D0E12">
        <w:rPr>
          <w:color w:val="auto"/>
          <w:u w:val="single"/>
        </w:rPr>
        <w:t xml:space="preserve">purchase of uniforms, safety equipment, personal protection equipment, firearms, supplies, materials or for Education Textbooks, Instructional Materials, Digital Content Resources, Instructional Technology, Hardware, Software, Telecommunications, and Technical Services without application of the provisions of article 5A-3, section 1 or 3 of this code.  </w:t>
      </w:r>
    </w:p>
    <w:p w14:paraId="621DA79B" w14:textId="77777777" w:rsidR="00035330" w:rsidRPr="006D0E12" w:rsidRDefault="00AE621B" w:rsidP="00AE621B">
      <w:pPr>
        <w:pStyle w:val="SectionBody"/>
        <w:rPr>
          <w:color w:val="auto"/>
        </w:rPr>
      </w:pPr>
      <w:r w:rsidRPr="006D0E12">
        <w:rPr>
          <w:color w:val="auto"/>
        </w:rPr>
        <w:t>(e) There is hereby created in the State Treasury a special revenue account designated the Military Authority Fund which shall be administered by the Adjutant General. All revenues received from nonfederal government entities shall be deposited into the special revenue account and may be used by the Adjutant General in accordance with the provisions of this article.</w:t>
      </w:r>
    </w:p>
    <w:p w14:paraId="26B3BD6D" w14:textId="77777777" w:rsidR="00C33014" w:rsidRPr="006D0E12" w:rsidRDefault="00C33014" w:rsidP="00CC1F3B">
      <w:pPr>
        <w:pStyle w:val="Note"/>
        <w:rPr>
          <w:color w:val="auto"/>
        </w:rPr>
      </w:pPr>
    </w:p>
    <w:p w14:paraId="5876C973" w14:textId="243CFB59" w:rsidR="006865E9" w:rsidRPr="006D0E12" w:rsidRDefault="00CF1DCA" w:rsidP="00CC1F3B">
      <w:pPr>
        <w:pStyle w:val="Note"/>
        <w:rPr>
          <w:color w:val="auto"/>
        </w:rPr>
      </w:pPr>
      <w:r w:rsidRPr="006D0E12">
        <w:rPr>
          <w:color w:val="auto"/>
        </w:rPr>
        <w:t>NOTE: The</w:t>
      </w:r>
      <w:r w:rsidR="006865E9" w:rsidRPr="006D0E12">
        <w:rPr>
          <w:color w:val="auto"/>
        </w:rPr>
        <w:t xml:space="preserve"> purpose of this bill is to </w:t>
      </w:r>
      <w:r w:rsidR="00AE621B" w:rsidRPr="006D0E12">
        <w:rPr>
          <w:color w:val="auto"/>
        </w:rPr>
        <w:t xml:space="preserve">permit the use of </w:t>
      </w:r>
      <w:r w:rsidR="00E24CAB" w:rsidRPr="006D0E12">
        <w:rPr>
          <w:color w:val="auto"/>
        </w:rPr>
        <w:t>establish</w:t>
      </w:r>
      <w:r w:rsidR="00F14CB6" w:rsidRPr="006D0E12">
        <w:rPr>
          <w:color w:val="auto"/>
        </w:rPr>
        <w:t>ing</w:t>
      </w:r>
      <w:r w:rsidR="00E24CAB" w:rsidRPr="006D0E12">
        <w:rPr>
          <w:color w:val="auto"/>
        </w:rPr>
        <w:t xml:space="preserve"> federal marketplace programs for the purchases of supplies.  </w:t>
      </w:r>
    </w:p>
    <w:p w14:paraId="601B2C39" w14:textId="77777777" w:rsidR="006865E9" w:rsidRPr="006D0E12" w:rsidRDefault="00AE48A0" w:rsidP="00CC1F3B">
      <w:pPr>
        <w:pStyle w:val="Note"/>
        <w:rPr>
          <w:color w:val="auto"/>
        </w:rPr>
      </w:pPr>
      <w:r w:rsidRPr="006D0E12">
        <w:rPr>
          <w:color w:val="auto"/>
        </w:rPr>
        <w:t>Strike-throughs indicate language that would be stricken from a heading or the present law and underscoring indicates new language that would be added.</w:t>
      </w:r>
    </w:p>
    <w:sectPr w:rsidR="006865E9" w:rsidRPr="006D0E12" w:rsidSect="00DA1D3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EC29" w14:textId="77777777" w:rsidR="00107E31" w:rsidRPr="00B844FE" w:rsidRDefault="00107E31" w:rsidP="00B844FE">
      <w:r>
        <w:separator/>
      </w:r>
    </w:p>
  </w:endnote>
  <w:endnote w:type="continuationSeparator" w:id="0">
    <w:p w14:paraId="21102B80" w14:textId="77777777" w:rsidR="00107E31" w:rsidRPr="00B844FE" w:rsidRDefault="00107E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4E0F7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8960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43517FF" w14:textId="77777777" w:rsidR="002A0269" w:rsidRDefault="00DF199D" w:rsidP="00DF199D">
        <w:pPr>
          <w:pStyle w:val="Footer"/>
          <w:jc w:val="center"/>
        </w:pPr>
        <w:r>
          <w:fldChar w:fldCharType="begin"/>
        </w:r>
        <w:r>
          <w:instrText xml:space="preserve"> PAGE   \* MERGEFORMAT </w:instrText>
        </w:r>
        <w:r>
          <w:fldChar w:fldCharType="separate"/>
        </w:r>
        <w:r w:rsidR="00E24CA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C72AF" w14:textId="77777777" w:rsidR="00107E31" w:rsidRPr="00B844FE" w:rsidRDefault="00107E31" w:rsidP="00B844FE">
      <w:r>
        <w:separator/>
      </w:r>
    </w:p>
  </w:footnote>
  <w:footnote w:type="continuationSeparator" w:id="0">
    <w:p w14:paraId="42C7D056" w14:textId="77777777" w:rsidR="00107E31" w:rsidRPr="00B844FE" w:rsidRDefault="00107E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1A74" w14:textId="77777777" w:rsidR="002A0269" w:rsidRPr="00B844FE" w:rsidRDefault="00896EBA">
    <w:pPr>
      <w:pStyle w:val="Header"/>
    </w:pPr>
    <w:sdt>
      <w:sdtPr>
        <w:id w:val="-684364211"/>
        <w:placeholder>
          <w:docPart w:val="F17DB16E419647619B6C2C05B7A7F8E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17DB16E419647619B6C2C05B7A7F8E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98AB" w14:textId="426F5B81" w:rsidR="00C33014" w:rsidRPr="00C33014" w:rsidRDefault="00510DFE" w:rsidP="000573A9">
    <w:pPr>
      <w:pStyle w:val="HeaderStyle"/>
    </w:pPr>
    <w:r>
      <w:t>Intr HB</w:t>
    </w:r>
    <w:r w:rsidR="00C33014" w:rsidRPr="002A0269">
      <w:ptab w:relativeTo="margin" w:alignment="center" w:leader="none"/>
    </w:r>
    <w:r w:rsidR="00C33014">
      <w:tab/>
    </w:r>
    <w:sdt>
      <w:sdtPr>
        <w:alias w:val="CBD Number"/>
        <w:tag w:val="CBD Number"/>
        <w:id w:val="1176923086"/>
        <w:lock w:val="sdtLocked"/>
        <w:text/>
      </w:sdtPr>
      <w:sdtEndPr/>
      <w:sdtContent>
        <w:r>
          <w:t>2021R2543</w:t>
        </w:r>
      </w:sdtContent>
    </w:sdt>
  </w:p>
  <w:p w14:paraId="32BEB02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3A2C" w14:textId="0D1EB1DA"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510DFE">
          <w:t>2021R2543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szQzMzA3NjSytDBR0lEKTi0uzszPAykwrAUAzxZpsywAAAA="/>
  </w:docVars>
  <w:rsids>
    <w:rsidRoot w:val="007879B3"/>
    <w:rsid w:val="0000526A"/>
    <w:rsid w:val="00035330"/>
    <w:rsid w:val="000426FE"/>
    <w:rsid w:val="000573A9"/>
    <w:rsid w:val="00085D22"/>
    <w:rsid w:val="00091210"/>
    <w:rsid w:val="000C265C"/>
    <w:rsid w:val="000C5C77"/>
    <w:rsid w:val="000E3912"/>
    <w:rsid w:val="0010070F"/>
    <w:rsid w:val="0010486A"/>
    <w:rsid w:val="00107E31"/>
    <w:rsid w:val="00126496"/>
    <w:rsid w:val="0015112E"/>
    <w:rsid w:val="001552E7"/>
    <w:rsid w:val="001566B4"/>
    <w:rsid w:val="001673B8"/>
    <w:rsid w:val="001A413B"/>
    <w:rsid w:val="001C279E"/>
    <w:rsid w:val="001D459E"/>
    <w:rsid w:val="0027011C"/>
    <w:rsid w:val="00274200"/>
    <w:rsid w:val="00275740"/>
    <w:rsid w:val="002A0269"/>
    <w:rsid w:val="002A1C48"/>
    <w:rsid w:val="00303684"/>
    <w:rsid w:val="003143F5"/>
    <w:rsid w:val="00314854"/>
    <w:rsid w:val="00394191"/>
    <w:rsid w:val="003C51CD"/>
    <w:rsid w:val="003C733A"/>
    <w:rsid w:val="004368E0"/>
    <w:rsid w:val="004B6F4F"/>
    <w:rsid w:val="004C13DD"/>
    <w:rsid w:val="004C47E1"/>
    <w:rsid w:val="004E3441"/>
    <w:rsid w:val="00510DFE"/>
    <w:rsid w:val="00522444"/>
    <w:rsid w:val="00532342"/>
    <w:rsid w:val="005A5366"/>
    <w:rsid w:val="005C4E7C"/>
    <w:rsid w:val="00637E73"/>
    <w:rsid w:val="006865E9"/>
    <w:rsid w:val="00691F3E"/>
    <w:rsid w:val="00694BFB"/>
    <w:rsid w:val="006A106B"/>
    <w:rsid w:val="006C523D"/>
    <w:rsid w:val="006D0E12"/>
    <w:rsid w:val="006D4036"/>
    <w:rsid w:val="007879B3"/>
    <w:rsid w:val="007A7081"/>
    <w:rsid w:val="007F1CF5"/>
    <w:rsid w:val="007F474D"/>
    <w:rsid w:val="00834EDE"/>
    <w:rsid w:val="008736AA"/>
    <w:rsid w:val="00891789"/>
    <w:rsid w:val="00896EBA"/>
    <w:rsid w:val="008B28BE"/>
    <w:rsid w:val="008D275D"/>
    <w:rsid w:val="00980327"/>
    <w:rsid w:val="00986478"/>
    <w:rsid w:val="009B5557"/>
    <w:rsid w:val="009D0D18"/>
    <w:rsid w:val="009F1067"/>
    <w:rsid w:val="00A2759C"/>
    <w:rsid w:val="00A31E01"/>
    <w:rsid w:val="00A527AD"/>
    <w:rsid w:val="00A715E0"/>
    <w:rsid w:val="00A718CF"/>
    <w:rsid w:val="00AB0882"/>
    <w:rsid w:val="00AE48A0"/>
    <w:rsid w:val="00AE61BE"/>
    <w:rsid w:val="00AE621B"/>
    <w:rsid w:val="00B16F25"/>
    <w:rsid w:val="00B24422"/>
    <w:rsid w:val="00B80C20"/>
    <w:rsid w:val="00B844FE"/>
    <w:rsid w:val="00B86B4F"/>
    <w:rsid w:val="00BC562B"/>
    <w:rsid w:val="00BE394D"/>
    <w:rsid w:val="00C33014"/>
    <w:rsid w:val="00C33434"/>
    <w:rsid w:val="00C34869"/>
    <w:rsid w:val="00C35A1F"/>
    <w:rsid w:val="00C42EB6"/>
    <w:rsid w:val="00C85096"/>
    <w:rsid w:val="00CB20EF"/>
    <w:rsid w:val="00CC1F3B"/>
    <w:rsid w:val="00CD12CB"/>
    <w:rsid w:val="00CD36CF"/>
    <w:rsid w:val="00CF1DCA"/>
    <w:rsid w:val="00D579FC"/>
    <w:rsid w:val="00D6652A"/>
    <w:rsid w:val="00D73433"/>
    <w:rsid w:val="00D81C16"/>
    <w:rsid w:val="00DA1D33"/>
    <w:rsid w:val="00DE526B"/>
    <w:rsid w:val="00DF199D"/>
    <w:rsid w:val="00E01542"/>
    <w:rsid w:val="00E24CAB"/>
    <w:rsid w:val="00E34326"/>
    <w:rsid w:val="00E365F1"/>
    <w:rsid w:val="00E578F8"/>
    <w:rsid w:val="00E62F48"/>
    <w:rsid w:val="00E831B3"/>
    <w:rsid w:val="00E95FBC"/>
    <w:rsid w:val="00EE70CB"/>
    <w:rsid w:val="00F14CB6"/>
    <w:rsid w:val="00F3581C"/>
    <w:rsid w:val="00F41CA2"/>
    <w:rsid w:val="00F443C0"/>
    <w:rsid w:val="00F57D3E"/>
    <w:rsid w:val="00F62EFB"/>
    <w:rsid w:val="00F939A4"/>
    <w:rsid w:val="00FA7B09"/>
    <w:rsid w:val="00FC2784"/>
    <w:rsid w:val="00FD5B51"/>
    <w:rsid w:val="00FD7F0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3541B"/>
  <w15:chartTrackingRefBased/>
  <w15:docId w15:val="{D2F005AE-8AE6-4EFC-A72E-66BDD300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C26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applegat\Documents\WVARNG2\Legal\Projects\Resources\2018%20Legislature\2018%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2F765EF0A4089B525DC58FEEB27A2"/>
        <w:category>
          <w:name w:val="General"/>
          <w:gallery w:val="placeholder"/>
        </w:category>
        <w:types>
          <w:type w:val="bbPlcHdr"/>
        </w:types>
        <w:behaviors>
          <w:behavior w:val="content"/>
        </w:behaviors>
        <w:guid w:val="{8954F43B-4FDB-416B-9A3B-705AA3F6FE8E}"/>
      </w:docPartPr>
      <w:docPartBody>
        <w:p w:rsidR="008336F0" w:rsidRDefault="0097308F">
          <w:pPr>
            <w:pStyle w:val="6D02F765EF0A4089B525DC58FEEB27A2"/>
          </w:pPr>
          <w:r w:rsidRPr="00B844FE">
            <w:t>Prefix Text</w:t>
          </w:r>
        </w:p>
      </w:docPartBody>
    </w:docPart>
    <w:docPart>
      <w:docPartPr>
        <w:name w:val="F17DB16E419647619B6C2C05B7A7F8E7"/>
        <w:category>
          <w:name w:val="General"/>
          <w:gallery w:val="placeholder"/>
        </w:category>
        <w:types>
          <w:type w:val="bbPlcHdr"/>
        </w:types>
        <w:behaviors>
          <w:behavior w:val="content"/>
        </w:behaviors>
        <w:guid w:val="{15C81E10-79DD-4E19-BD36-DA30E342DF63}"/>
      </w:docPartPr>
      <w:docPartBody>
        <w:p w:rsidR="008336F0" w:rsidRDefault="0097308F">
          <w:pPr>
            <w:pStyle w:val="F17DB16E419647619B6C2C05B7A7F8E7"/>
          </w:pPr>
          <w:r w:rsidRPr="00B844FE">
            <w:t>[Type here]</w:t>
          </w:r>
        </w:p>
      </w:docPartBody>
    </w:docPart>
    <w:docPart>
      <w:docPartPr>
        <w:name w:val="8C73B177E8A842A4A10317CDACE1669B"/>
        <w:category>
          <w:name w:val="General"/>
          <w:gallery w:val="placeholder"/>
        </w:category>
        <w:types>
          <w:type w:val="bbPlcHdr"/>
        </w:types>
        <w:behaviors>
          <w:behavior w:val="content"/>
        </w:behaviors>
        <w:guid w:val="{03B22393-FF9F-4E7C-9006-EF4D3789FA9F}"/>
      </w:docPartPr>
      <w:docPartBody>
        <w:p w:rsidR="008336F0" w:rsidRDefault="0097308F">
          <w:pPr>
            <w:pStyle w:val="8C73B177E8A842A4A10317CDACE1669B"/>
          </w:pPr>
          <w:r w:rsidRPr="00B844FE">
            <w:t>Number</w:t>
          </w:r>
        </w:p>
      </w:docPartBody>
    </w:docPart>
    <w:docPart>
      <w:docPartPr>
        <w:name w:val="FBCC079B75DA42498F1EB92728646604"/>
        <w:category>
          <w:name w:val="General"/>
          <w:gallery w:val="placeholder"/>
        </w:category>
        <w:types>
          <w:type w:val="bbPlcHdr"/>
        </w:types>
        <w:behaviors>
          <w:behavior w:val="content"/>
        </w:behaviors>
        <w:guid w:val="{F5BE9EDA-AEF3-412F-B0F3-DB49CA90A7E8}"/>
      </w:docPartPr>
      <w:docPartBody>
        <w:p w:rsidR="008336F0" w:rsidRDefault="0097308F">
          <w:pPr>
            <w:pStyle w:val="FBCC079B75DA42498F1EB92728646604"/>
          </w:pPr>
          <w:r w:rsidRPr="00B844FE">
            <w:t>Enter Sponsors Here</w:t>
          </w:r>
        </w:p>
      </w:docPartBody>
    </w:docPart>
    <w:docPart>
      <w:docPartPr>
        <w:name w:val="405C84D1147D4D4AA1432D0D62FB62CB"/>
        <w:category>
          <w:name w:val="General"/>
          <w:gallery w:val="placeholder"/>
        </w:category>
        <w:types>
          <w:type w:val="bbPlcHdr"/>
        </w:types>
        <w:behaviors>
          <w:behavior w:val="content"/>
        </w:behaviors>
        <w:guid w:val="{A755D87C-4164-4BFC-9BAF-097FD7C97F5F}"/>
      </w:docPartPr>
      <w:docPartBody>
        <w:p w:rsidR="008336F0" w:rsidRDefault="0097308F">
          <w:pPr>
            <w:pStyle w:val="405C84D1147D4D4AA1432D0D62FB62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8F"/>
    <w:rsid w:val="007C0F25"/>
    <w:rsid w:val="008336F0"/>
    <w:rsid w:val="0089512B"/>
    <w:rsid w:val="0097308F"/>
    <w:rsid w:val="00EC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2F765EF0A4089B525DC58FEEB27A2">
    <w:name w:val="6D02F765EF0A4089B525DC58FEEB27A2"/>
  </w:style>
  <w:style w:type="paragraph" w:customStyle="1" w:styleId="F17DB16E419647619B6C2C05B7A7F8E7">
    <w:name w:val="F17DB16E419647619B6C2C05B7A7F8E7"/>
  </w:style>
  <w:style w:type="paragraph" w:customStyle="1" w:styleId="8C73B177E8A842A4A10317CDACE1669B">
    <w:name w:val="8C73B177E8A842A4A10317CDACE1669B"/>
  </w:style>
  <w:style w:type="paragraph" w:customStyle="1" w:styleId="FBCC079B75DA42498F1EB92728646604">
    <w:name w:val="FBCC079B75DA42498F1EB92728646604"/>
  </w:style>
  <w:style w:type="character" w:styleId="PlaceholderText">
    <w:name w:val="Placeholder Text"/>
    <w:basedOn w:val="DefaultParagraphFont"/>
    <w:uiPriority w:val="99"/>
    <w:semiHidden/>
    <w:rPr>
      <w:color w:val="808080"/>
    </w:rPr>
  </w:style>
  <w:style w:type="paragraph" w:customStyle="1" w:styleId="405C84D1147D4D4AA1432D0D62FB62CB">
    <w:name w:val="405C84D1147D4D4AA1432D0D62FB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1D42-2151-46CA-9195-0B696666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Bill Template</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Christopher S MAJ MIL NG WVARNG</dc:creator>
  <cp:keywords/>
  <dc:description/>
  <cp:lastModifiedBy>Robert Altmann</cp:lastModifiedBy>
  <cp:revision>2</cp:revision>
  <cp:lastPrinted>2021-01-12T15:53:00Z</cp:lastPrinted>
  <dcterms:created xsi:type="dcterms:W3CDTF">2021-03-10T14:17:00Z</dcterms:created>
  <dcterms:modified xsi:type="dcterms:W3CDTF">2021-03-10T14:17:00Z</dcterms:modified>
</cp:coreProperties>
</file>